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BB" w:rsidRDefault="00E505BB">
      <w:pPr>
        <w:pStyle w:val="Title"/>
        <w:rPr>
          <w:sz w:val="20"/>
        </w:rPr>
      </w:pPr>
      <w:r w:rsidRPr="00585C40">
        <w:rPr>
          <w:noProof/>
          <w:sz w:val="20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81.5pt;height:670.5pt;visibility:visible">
            <v:imagedata r:id="rId4" o:title=""/>
          </v:shape>
        </w:pict>
      </w:r>
    </w:p>
    <w:sectPr w:rsidR="00E505BB" w:rsidSect="009518CA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8CA"/>
    <w:rsid w:val="0029311F"/>
    <w:rsid w:val="00585C40"/>
    <w:rsid w:val="009518CA"/>
    <w:rsid w:val="00E505BB"/>
    <w:rsid w:val="00F9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C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518CA"/>
    <w:pPr>
      <w:ind w:left="114"/>
    </w:pPr>
  </w:style>
  <w:style w:type="character" w:customStyle="1" w:styleId="TitleChar">
    <w:name w:val="Title Char"/>
    <w:basedOn w:val="DefaultParagraphFont"/>
    <w:link w:val="Title"/>
    <w:uiPriority w:val="10"/>
    <w:rsid w:val="003D645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9518CA"/>
  </w:style>
  <w:style w:type="paragraph" w:customStyle="1" w:styleId="TableParagraph">
    <w:name w:val="Table Paragraph"/>
    <w:basedOn w:val="Normal"/>
    <w:uiPriority w:val="99"/>
    <w:rsid w:val="00951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subject/>
  <dc:creator>BRUNI</dc:creator>
  <cp:keywords/>
  <dc:description/>
  <cp:lastModifiedBy>mbruseghin</cp:lastModifiedBy>
  <cp:revision>2</cp:revision>
  <dcterms:created xsi:type="dcterms:W3CDTF">2022-02-28T11:30:00Z</dcterms:created>
  <dcterms:modified xsi:type="dcterms:W3CDTF">2022-02-28T11:30:00Z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